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7EE832A2" w:rsidR="00A5663B" w:rsidRPr="00A5663B" w:rsidRDefault="00FE2D1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3-31T00:00:00Z">
                    <w:dateFormat w:val="dd.MM.yyyy"/>
                    <w:lid w:val="el-GR"/>
                    <w:storeMappedDataAs w:val="dateTime"/>
                    <w:calendar w:val="gregorian"/>
                  </w:date>
                </w:sdtPr>
                <w:sdtEndPr/>
                <w:sdtContent>
                  <w:r w:rsidR="005C44F6">
                    <w:t>31.03.2022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7D3A98B2" w:rsidR="0076008A" w:rsidRPr="0076008A" w:rsidRDefault="00FE2D18" w:rsidP="009200D0">
          <w:pPr>
            <w:pStyle w:val="a8"/>
            <w:rPr>
              <w:rStyle w:val="ab"/>
              <w:rFonts w:ascii="Arial Narrow" w:hAnsi="Arial Narrow"/>
              <w:b/>
              <w:bCs w:val="0"/>
              <w:color w:val="auto"/>
              <w:sz w:val="28"/>
            </w:rPr>
          </w:pPr>
          <w:sdt>
            <w:sdtPr>
              <w:rPr>
                <w:rFonts w:ascii="Cambria" w:hAnsi="Cambria"/>
                <w:b w:val="0"/>
                <w:bCs/>
                <w:color w:val="000000" w:themeColor="text1"/>
                <w:sz w:val="23"/>
              </w:rPr>
              <w:alias w:val="Τίτλος"/>
              <w:tag w:val="Τίτλος"/>
              <w:id w:val="-726219383"/>
              <w:lock w:val="sdtLocked"/>
              <w:placeholder>
                <w:docPart w:val="26FD0C6718E343D29245E5C6688DF4BB"/>
              </w:placeholder>
              <w:text/>
            </w:sdtPr>
            <w:sdtEndPr>
              <w:rPr>
                <w:rFonts w:ascii="Arial Narrow" w:hAnsi="Arial Narrow"/>
                <w:b/>
                <w:bCs w:val="0"/>
                <w:color w:val="auto"/>
                <w:sz w:val="28"/>
              </w:rPr>
            </w:sdtEndPr>
            <w:sdtContent>
              <w:r w:rsidR="00151F3F" w:rsidRPr="00151F3F">
                <w:t xml:space="preserve">Ημερίδα «Σεξουαλική </w:t>
              </w:r>
              <w:r w:rsidR="005C44F6">
                <w:t>-</w:t>
              </w:r>
              <w:r w:rsidR="00151F3F" w:rsidRPr="00151F3F">
                <w:t xml:space="preserve"> Αναπαραγωγική Υγεία σε παιδιά </w:t>
              </w:r>
              <w:r w:rsidR="005C44F6">
                <w:t>-</w:t>
              </w:r>
              <w:r w:rsidR="00151F3F" w:rsidRPr="00151F3F">
                <w:t xml:space="preserve"> Άτομα με Αναπηρία. Διαστάσεις και Προβληματισμοί στο πλαίσιο της οικογένεια</w:t>
              </w:r>
              <w:r w:rsidR="00AE0CC4">
                <w:t>ς</w:t>
              </w:r>
              <w:r w:rsidR="00151F3F" w:rsidRPr="00151F3F">
                <w:t>»</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79D045DB" w14:textId="4C00D4D5" w:rsidR="004232F2" w:rsidRDefault="007F1E94" w:rsidP="004232F2">
              <w:r>
                <w:t>Σε ημερίδα με θέμα: «Σεξουαλική / Αναπαραγωγική Υγεία σε παιδιά / Άτομα με Αναπηρία. Διαστάσεις και Προβληματισμοί στο πλαίσιο της οικογένεια</w:t>
              </w:r>
              <w:r w:rsidR="00AE0CC4">
                <w:t>ς</w:t>
              </w:r>
              <w:r>
                <w:t xml:space="preserve">» καλεί η ΕΣΑμεΑ, υποστηρίζοντας </w:t>
              </w:r>
              <w:r w:rsidR="004232F2">
                <w:t xml:space="preserve">δράση του </w:t>
              </w:r>
              <w:r>
                <w:t>υ</w:t>
              </w:r>
              <w:r w:rsidR="004232F2">
                <w:t>πουργείου Υγείας</w:t>
              </w:r>
              <w:r>
                <w:t xml:space="preserve">. Η εκδήλωση θα πραγματοποιηθεί </w:t>
              </w:r>
              <w:r w:rsidR="004232F2">
                <w:t xml:space="preserve">στο Αμφιθέατρο της ΕΣΑμεΑ (Λ. Ελ. Βενιζέλου 236, 16341, Ηλιούπολη, Αττική), την Τρίτη 5 Απριλίου 2022, ώρες 9.00 </w:t>
              </w:r>
              <w:r>
                <w:t>-</w:t>
              </w:r>
              <w:r w:rsidR="004232F2">
                <w:t xml:space="preserve"> 16.30. </w:t>
              </w:r>
            </w:p>
            <w:p w14:paraId="4614C9BC" w14:textId="260EA2E4" w:rsidR="004232F2" w:rsidRDefault="004232F2" w:rsidP="004232F2">
              <w:r>
                <w:t xml:space="preserve">Η </w:t>
              </w:r>
              <w:r w:rsidR="007F1E94">
                <w:t>η</w:t>
              </w:r>
              <w:r>
                <w:t xml:space="preserve">μερίδα έχει πιλοτικό χαρακτήρα και θα αποτελέσει ένα πεδίο διαλόγου, κατάθεσης προβληματισμών  και  απόψεων  των ατόμων με αναπηρία και των οικογενειών τους που εκπροσωπούν Οργανώσεις,  προκειμένου  το υλικό που θα προκύψει να αξιοποιηθεί  για τον καλύτερο σχεδιασμό των σχετικών υπηρεσιών και παρεμβάσεων, στο πλαίσιο προαγωγής της σεξουαλικής και αναπαραγωγικής Υγείας και του θεσμού του οικογενειακού προγραμματισμού από πλευράς </w:t>
              </w:r>
              <w:r w:rsidR="007F1E94">
                <w:t>υ</w:t>
              </w:r>
              <w:r>
                <w:t>πουργείου Υγείας.</w:t>
              </w:r>
            </w:p>
            <w:p w14:paraId="312CC794" w14:textId="3C651C28" w:rsidR="004232F2" w:rsidRDefault="004232F2" w:rsidP="004232F2">
              <w:r>
                <w:t xml:space="preserve">Όσοι </w:t>
              </w:r>
              <w:r w:rsidR="007F1E94">
                <w:t xml:space="preserve">θελήσουν να παρακολουθήσουν </w:t>
              </w:r>
              <w:r>
                <w:t xml:space="preserve">διαδικτυακά, παρακαλούνται να χρησιμοποιήσουν τον παρακάτω σύνδεσμο: </w:t>
              </w:r>
            </w:p>
            <w:p w14:paraId="1DF137DC" w14:textId="595646A4" w:rsidR="004232F2" w:rsidRDefault="00FE2D18" w:rsidP="004232F2">
              <w:hyperlink r:id="rId10" w:history="1">
                <w:r w:rsidR="007F1E94" w:rsidRPr="00B94ACB">
                  <w:rPr>
                    <w:rStyle w:val="-"/>
                  </w:rPr>
                  <w:t>https://us02web.zoom.us/j/89670458085?pwd=U1l4eU8rcndhY05YVzdzdFdBcFhPUT09</w:t>
                </w:r>
              </w:hyperlink>
              <w:r w:rsidR="007F1E94">
                <w:t xml:space="preserve"> </w:t>
              </w:r>
            </w:p>
            <w:p w14:paraId="49F8A426" w14:textId="6F3E5ABD" w:rsidR="004232F2" w:rsidRDefault="004232F2" w:rsidP="004232F2">
              <w:r>
                <w:t xml:space="preserve">Η σύνδεση θα ενεργοποιηθεί 30’ πριν την έναρξη της </w:t>
              </w:r>
              <w:r w:rsidR="007F1E94">
                <w:t>η</w:t>
              </w:r>
              <w:r>
                <w:t>μερίδας, δηλ. στις 8.30πμ.</w:t>
              </w:r>
            </w:p>
            <w:p w14:paraId="34C2183E" w14:textId="20D33337" w:rsidR="004232F2" w:rsidRPr="00E80446" w:rsidRDefault="004232F2" w:rsidP="00E80446">
              <w:pPr>
                <w:jc w:val="center"/>
                <w:rPr>
                  <w:b/>
                  <w:bCs/>
                  <w:u w:val="single"/>
                </w:rPr>
              </w:pPr>
              <w:r w:rsidRPr="00E80446">
                <w:rPr>
                  <w:b/>
                  <w:bCs/>
                  <w:u w:val="single"/>
                </w:rPr>
                <w:t>Πρόγραμμα</w:t>
              </w:r>
            </w:p>
            <w:p w14:paraId="7948B7CC" w14:textId="727800A2" w:rsidR="007F1E94" w:rsidRPr="00E80446" w:rsidRDefault="007F1E94" w:rsidP="007F1E94">
              <w:pPr>
                <w:rPr>
                  <w:b/>
                  <w:bCs/>
                </w:rPr>
              </w:pPr>
              <w:r w:rsidRPr="00E80446">
                <w:rPr>
                  <w:b/>
                  <w:bCs/>
                </w:rPr>
                <w:t xml:space="preserve">9.00 - 9.30  Χαιρετισμοί </w:t>
              </w:r>
            </w:p>
            <w:p w14:paraId="616D0305" w14:textId="35A9ADCF" w:rsidR="007F1E94" w:rsidRDefault="007F1E94" w:rsidP="007F1E94">
              <w:r>
                <w:t xml:space="preserve">Ιωάννης </w:t>
              </w:r>
              <w:proofErr w:type="spellStart"/>
              <w:r>
                <w:t>Βαρδακαστάνης</w:t>
              </w:r>
              <w:proofErr w:type="spellEnd"/>
              <w:r>
                <w:t xml:space="preserve">, πρόεδρος Εθνικής Συνομοσπονδίας Ατόμων με Αναπηρία - ΕΣΑμεΑ, Πρόεδρος European </w:t>
              </w:r>
              <w:proofErr w:type="spellStart"/>
              <w:r>
                <w:t>Disability</w:t>
              </w:r>
              <w:proofErr w:type="spellEnd"/>
              <w:r>
                <w:t xml:space="preserve"> </w:t>
              </w:r>
              <w:proofErr w:type="spellStart"/>
              <w:r>
                <w:t>Forum</w:t>
              </w:r>
              <w:proofErr w:type="spellEnd"/>
              <w:r>
                <w:t xml:space="preserve"> και International </w:t>
              </w:r>
              <w:proofErr w:type="spellStart"/>
              <w:r>
                <w:t>Disability</w:t>
              </w:r>
              <w:proofErr w:type="spellEnd"/>
              <w:r>
                <w:t xml:space="preserve"> </w:t>
              </w:r>
              <w:proofErr w:type="spellStart"/>
              <w:r>
                <w:t>Alliance</w:t>
              </w:r>
              <w:proofErr w:type="spellEnd"/>
            </w:p>
            <w:p w14:paraId="2E60C340" w14:textId="4B8BF2A5" w:rsidR="007F1E94" w:rsidRDefault="007F1E94" w:rsidP="007F1E94">
              <w:r>
                <w:t xml:space="preserve">Ιωάννης </w:t>
              </w:r>
              <w:proofErr w:type="spellStart"/>
              <w:r>
                <w:t>Μοσχολιός</w:t>
              </w:r>
              <w:proofErr w:type="spellEnd"/>
              <w:r>
                <w:t>, πρόεδρος Πανελλήνιας Ομοσπονδίας Συλλόγων Γονέων Κηδεμόνων Ατόμων με Αναπηρία - ΠΟΣΓΚΑμεΑ, μέλος Εκτελεστικής Γραμματείας ΕΣΑμεΑ</w:t>
              </w:r>
            </w:p>
            <w:p w14:paraId="757BCBD5" w14:textId="77777777" w:rsidR="007F1E94" w:rsidRPr="00E80446" w:rsidRDefault="007F1E94" w:rsidP="007F1E94">
              <w:pPr>
                <w:rPr>
                  <w:b/>
                  <w:bCs/>
                </w:rPr>
              </w:pPr>
              <w:r w:rsidRPr="00E80446">
                <w:rPr>
                  <w:b/>
                  <w:bCs/>
                </w:rPr>
                <w:t>9.30  -  11.30    Α΄ ΘΕΜΑΤΙΚΗ  ΕΝΟΤΗΤΑ</w:t>
              </w:r>
            </w:p>
            <w:p w14:paraId="3E61FCB3" w14:textId="5562A13C" w:rsidR="007F1E94" w:rsidRPr="00E80446" w:rsidRDefault="007F1E94" w:rsidP="007F1E94">
              <w:pPr>
                <w:rPr>
                  <w:b/>
                  <w:bCs/>
                </w:rPr>
              </w:pPr>
              <w:r w:rsidRPr="00E80446">
                <w:rPr>
                  <w:b/>
                  <w:bCs/>
                </w:rPr>
                <w:t>«Γενικές  διαστάσεις Σεξουαλικής  και Αναπαραγωγικής Υγείας στο γενικό παιδικό πληθυσμό και στα παιδιά - εφήβους  με αναπηρία»</w:t>
              </w:r>
            </w:p>
            <w:p w14:paraId="05DA56DB" w14:textId="3C6D707C" w:rsidR="007F1E94" w:rsidRDefault="007F1E94" w:rsidP="007F1E94">
              <w:r>
                <w:t>«Τα  δικαιώματα των ατόμων με αναπηρία στη σεξουαλική και αναπαραγωγική υγεία»</w:t>
              </w:r>
            </w:p>
            <w:p w14:paraId="12893664" w14:textId="586D71F2" w:rsidR="007F1E94" w:rsidRDefault="007F1E94" w:rsidP="007F1E94">
              <w:r>
                <w:t xml:space="preserve">Φωτεινή Ζαφειροπούλου, υπεύθυνη Διεθνών Σχέσεων Εθνικής Συνομοσπονδίας Ατόμων με Αναπηρία </w:t>
              </w:r>
              <w:r w:rsidR="00E80446">
                <w:t>-</w:t>
              </w:r>
              <w:r>
                <w:t xml:space="preserve"> ΕΣΑμεΑ</w:t>
              </w:r>
              <w:r w:rsidR="00E80446">
                <w:t>, γ</w:t>
              </w:r>
              <w:r>
                <w:t>εν. Γραμματέας Πανελλήνιας Ομοσπονδίας Συλλόγων Γονέων Κηδεμόνων Ατόμων με Αναπηρία - ΠΟΣΓΚΑμεΑ</w:t>
              </w:r>
            </w:p>
            <w:p w14:paraId="34F86063" w14:textId="5372B434" w:rsidR="007F1E94" w:rsidRPr="00E80446" w:rsidRDefault="007F1E94" w:rsidP="007F1E94">
              <w:pPr>
                <w:rPr>
                  <w:b/>
                  <w:bCs/>
                </w:rPr>
              </w:pPr>
              <w:r w:rsidRPr="00E80446">
                <w:rPr>
                  <w:b/>
                  <w:bCs/>
                </w:rPr>
                <w:t>«Διαμόρφωση υγιών στάσεων και συμπεριφορών σε σχέση με τη σεξουαλικότητα και τη σεξουαλική υγεία»</w:t>
              </w:r>
            </w:p>
            <w:p w14:paraId="22EA5964" w14:textId="150BBE2B" w:rsidR="007F1E94" w:rsidRDefault="007F1E94" w:rsidP="007F1E94">
              <w:r>
                <w:lastRenderedPageBreak/>
                <w:t xml:space="preserve">Αδαμαντία  </w:t>
              </w:r>
              <w:proofErr w:type="spellStart"/>
              <w:r>
                <w:t>Ξεκαλάκη</w:t>
              </w:r>
              <w:proofErr w:type="spellEnd"/>
              <w:r>
                <w:t xml:space="preserve">, </w:t>
              </w:r>
              <w:r w:rsidR="00E80446">
                <w:t>π</w:t>
              </w:r>
              <w:r>
                <w:t xml:space="preserve">αιδίατρος  MD, </w:t>
              </w:r>
              <w:proofErr w:type="spellStart"/>
              <w:r>
                <w:t>PhD</w:t>
              </w:r>
              <w:proofErr w:type="spellEnd"/>
              <w:r w:rsidR="00E80446">
                <w:t>, διευθύντρια</w:t>
              </w:r>
              <w:r>
                <w:t xml:space="preserve"> Κοινωνικής και Αναπτυξιακής Παιδιατρικής,  Ινστιτούτο Υγείας του Παιδιού</w:t>
              </w:r>
            </w:p>
            <w:p w14:paraId="6E80A63B" w14:textId="4F15EFDA" w:rsidR="007F1E94" w:rsidRPr="00E80446" w:rsidRDefault="007F1E94" w:rsidP="007F1E94">
              <w:pPr>
                <w:rPr>
                  <w:b/>
                  <w:bCs/>
                </w:rPr>
              </w:pPr>
              <w:r w:rsidRPr="00E80446">
                <w:rPr>
                  <w:b/>
                  <w:bCs/>
                </w:rPr>
                <w:t>«Παρέμβαση Σεξουαλικής - Αναπαραγωγικής Υγείας στο μαθητικό πληθυσμό.   Διαστάσεις  και Διαδικασίες ανάπτυξης - Σχεδιασμός για διεύρυνση σε παιδιά και άτομα με αναπηρία».</w:t>
              </w:r>
            </w:p>
            <w:p w14:paraId="226EACB3" w14:textId="6C63DD53" w:rsidR="007F1E94" w:rsidRDefault="007F1E94" w:rsidP="007F1E94">
              <w:r>
                <w:t xml:space="preserve">Στρατής  </w:t>
              </w:r>
              <w:proofErr w:type="spellStart"/>
              <w:r>
                <w:t>Χατζηχαραλάμπους</w:t>
              </w:r>
              <w:proofErr w:type="spellEnd"/>
              <w:r>
                <w:t xml:space="preserve">, </w:t>
              </w:r>
              <w:r w:rsidR="00E80446">
                <w:t>κ</w:t>
              </w:r>
              <w:r>
                <w:t xml:space="preserve">οινωνιολόγος, </w:t>
              </w:r>
              <w:proofErr w:type="spellStart"/>
              <w:r>
                <w:t>MSc</w:t>
              </w:r>
              <w:proofErr w:type="spellEnd"/>
              <w:r>
                <w:t xml:space="preserve">  Ψυχικής  Υγείας, Κοινωνική  Διοίκηση</w:t>
              </w:r>
              <w:r w:rsidR="00E80446">
                <w:t xml:space="preserve"> </w:t>
              </w:r>
              <w:r>
                <w:t>ΕΣΔΔΤΑ</w:t>
              </w:r>
              <w:r w:rsidR="00E80446">
                <w:t>, π</w:t>
              </w:r>
              <w:r>
                <w:t xml:space="preserve">ροϊστάμενος </w:t>
              </w:r>
              <w:proofErr w:type="spellStart"/>
              <w:r>
                <w:t>Τμ</w:t>
              </w:r>
              <w:proofErr w:type="spellEnd"/>
              <w:r>
                <w:t xml:space="preserve">. Ανάπτυξης  Προγραμμάτων Αγωγής Υγείας </w:t>
              </w:r>
              <w:r w:rsidR="00E80446">
                <w:t xml:space="preserve">και </w:t>
              </w:r>
              <w:r>
                <w:t>Πρόληψης</w:t>
              </w:r>
              <w:r w:rsidR="00E80446">
                <w:t xml:space="preserve">, </w:t>
              </w:r>
              <w:r>
                <w:t xml:space="preserve">Δ/νση Πρωτοβάθμιας  Φροντίδας Υγείας,  </w:t>
              </w:r>
              <w:r w:rsidR="00E80446">
                <w:t>υ</w:t>
              </w:r>
              <w:r>
                <w:t>πουργείο Υγείας</w:t>
              </w:r>
            </w:p>
            <w:p w14:paraId="42D65E2F" w14:textId="6C3165D8" w:rsidR="007F1E94" w:rsidRPr="00E80446" w:rsidRDefault="007F1E94" w:rsidP="007F1E94">
              <w:pPr>
                <w:rPr>
                  <w:b/>
                  <w:bCs/>
                </w:rPr>
              </w:pPr>
              <w:r w:rsidRPr="00E80446">
                <w:rPr>
                  <w:b/>
                  <w:bCs/>
                </w:rPr>
                <w:t xml:space="preserve">«Σεξουαλική </w:t>
              </w:r>
              <w:r w:rsidR="00E80446">
                <w:rPr>
                  <w:b/>
                  <w:bCs/>
                </w:rPr>
                <w:t>και</w:t>
              </w:r>
              <w:r w:rsidRPr="00E80446">
                <w:rPr>
                  <w:b/>
                  <w:bCs/>
                </w:rPr>
                <w:t xml:space="preserve"> Αναπαραγωγική Υγεία σε παιδιά από την σκοπιά των Γονέων»</w:t>
              </w:r>
            </w:p>
            <w:p w14:paraId="46A0F18A" w14:textId="6613F6A8" w:rsidR="007F1E94" w:rsidRDefault="007F1E94" w:rsidP="007F1E94">
              <w:r>
                <w:t xml:space="preserve">Κυριακή Ιωάννου, </w:t>
              </w:r>
              <w:r w:rsidR="00E80446">
                <w:t>υ</w:t>
              </w:r>
              <w:r>
                <w:t>πεύθ</w:t>
              </w:r>
              <w:r w:rsidR="00E80446">
                <w:t xml:space="preserve">υνη </w:t>
              </w:r>
              <w:r>
                <w:t xml:space="preserve">Διεθνών Σχέσεων Πανελλήνιας Ομοσπονδίας Συλλόγων Γονέων Κηδεμόνων Ατόμων με Αναπηρία - ΠΟΣΓΚΑμεΑ, </w:t>
              </w:r>
              <w:r w:rsidR="00E80446">
                <w:t>μέλος</w:t>
              </w:r>
              <w:r>
                <w:t xml:space="preserve"> Γενικού Συμβουλίου ΕΣΑμεΑ</w:t>
              </w:r>
            </w:p>
            <w:p w14:paraId="0638A02F" w14:textId="07413731" w:rsidR="007F1E94" w:rsidRDefault="007F1E94" w:rsidP="007F1E94">
              <w:r>
                <w:t xml:space="preserve">Χρήστος </w:t>
              </w:r>
              <w:proofErr w:type="spellStart"/>
              <w:r>
                <w:t>Κουκοβίνης</w:t>
              </w:r>
              <w:proofErr w:type="spellEnd"/>
              <w:r>
                <w:t xml:space="preserve">, </w:t>
              </w:r>
              <w:r w:rsidR="00E80446">
                <w:t xml:space="preserve">υπεύθυνος </w:t>
              </w:r>
              <w:r>
                <w:t xml:space="preserve">Ατόμων με Βαριά Αναπηρία Εθνικής Συνομοσπονδίας Ατόμων με Αναπηρία - ΕΣΑμεΑ, </w:t>
              </w:r>
              <w:r w:rsidR="00E80446">
                <w:t>τ</w:t>
              </w:r>
              <w:r>
                <w:t>αμίας Πανελλήνιας Ομοσπονδίας Συλλόγων Γονέων Κηδεμόνων Ατόμων με Αναπηρία - ΠΟΣΓΚΑμεΑ</w:t>
              </w:r>
            </w:p>
            <w:p w14:paraId="2AEB4FF5" w14:textId="2D6294B9" w:rsidR="007F1E94" w:rsidRPr="00E80446" w:rsidRDefault="007F1E94" w:rsidP="007F1E94">
              <w:pPr>
                <w:rPr>
                  <w:b/>
                  <w:bCs/>
                </w:rPr>
              </w:pPr>
              <w:r w:rsidRPr="00E80446">
                <w:rPr>
                  <w:b/>
                  <w:bCs/>
                </w:rPr>
                <w:t>«Σεξουαλική υγεία των ατόμων με αναπηρία. Η συμβολή των επαγγελματιών υγείας και  των στελεχών εκπαίδευσης»</w:t>
              </w:r>
            </w:p>
            <w:p w14:paraId="34CD3930" w14:textId="312CC59A" w:rsidR="007F1E94" w:rsidRDefault="007F1E94" w:rsidP="007F1E94">
              <w:r>
                <w:t>Σοφία  Πολίτη,</w:t>
              </w:r>
              <w:r w:rsidR="00E80446">
                <w:t xml:space="preserve"> ε</w:t>
              </w:r>
              <w:r>
                <w:t>πισκέπτρια Υγείας</w:t>
              </w:r>
              <w:r w:rsidR="00E80446">
                <w:t>, 5</w:t>
              </w:r>
              <w:r w:rsidR="00E80446" w:rsidRPr="00E80446">
                <w:rPr>
                  <w:vertAlign w:val="superscript"/>
                </w:rPr>
                <w:t>ο</w:t>
              </w:r>
              <w:r w:rsidR="00E80446">
                <w:t xml:space="preserve"> </w:t>
              </w:r>
              <w:r>
                <w:t>Δημοτικό Χαλκίδας</w:t>
              </w:r>
            </w:p>
            <w:p w14:paraId="0A038128" w14:textId="77777777" w:rsidR="007F1E94" w:rsidRPr="00E80446" w:rsidRDefault="007F1E94" w:rsidP="007F1E94">
              <w:pPr>
                <w:rPr>
                  <w:b/>
                  <w:bCs/>
                </w:rPr>
              </w:pPr>
              <w:r w:rsidRPr="00E80446">
                <w:rPr>
                  <w:b/>
                  <w:bCs/>
                </w:rPr>
                <w:t>11.30  -  12.00   ΔΙΑΛΕΙΜΜΑ</w:t>
              </w:r>
            </w:p>
            <w:p w14:paraId="2050FBE8" w14:textId="77777777" w:rsidR="00E80446" w:rsidRDefault="007F1E94" w:rsidP="007F1E94">
              <w:pPr>
                <w:rPr>
                  <w:b/>
                  <w:bCs/>
                </w:rPr>
              </w:pPr>
              <w:r w:rsidRPr="00E80446">
                <w:rPr>
                  <w:b/>
                  <w:bCs/>
                </w:rPr>
                <w:t>12.00  -  14.00    Β΄ ΘΕΜΑΤΙΚΗ  ΕΝΟΤΗΤΑ</w:t>
              </w:r>
            </w:p>
            <w:p w14:paraId="46B962CD" w14:textId="3684D0F4" w:rsidR="007F1E94" w:rsidRPr="00E80446" w:rsidRDefault="007F1E94" w:rsidP="007F1E94">
              <w:pPr>
                <w:rPr>
                  <w:b/>
                  <w:bCs/>
                </w:rPr>
              </w:pPr>
              <w:r w:rsidRPr="00E80446">
                <w:rPr>
                  <w:b/>
                  <w:bCs/>
                </w:rPr>
                <w:t>«Ειδικότερες Διαστάσεις  προσέγγισης  της  Σεξουαλικής  και  Αναπαραγωγικής</w:t>
              </w:r>
              <w:r w:rsidR="00E80446" w:rsidRPr="00E80446">
                <w:rPr>
                  <w:b/>
                  <w:bCs/>
                </w:rPr>
                <w:t xml:space="preserve"> </w:t>
              </w:r>
              <w:r w:rsidRPr="00E80446">
                <w:rPr>
                  <w:b/>
                  <w:bCs/>
                </w:rPr>
                <w:t>Υγείας  ανά  κατηγορία  αναπηρίας»</w:t>
              </w:r>
            </w:p>
            <w:p w14:paraId="749F427D" w14:textId="7654E25E" w:rsidR="007F1E94" w:rsidRPr="00E80446" w:rsidRDefault="00E80446" w:rsidP="007F1E94">
              <w:pPr>
                <w:rPr>
                  <w:b/>
                  <w:bCs/>
                </w:rPr>
              </w:pPr>
              <w:r w:rsidRPr="00E80446">
                <w:rPr>
                  <w:b/>
                  <w:bCs/>
                </w:rPr>
                <w:t xml:space="preserve"> </w:t>
              </w:r>
              <w:r w:rsidR="007F1E94" w:rsidRPr="00E80446">
                <w:rPr>
                  <w:b/>
                  <w:bCs/>
                </w:rPr>
                <w:t>«Παιδιά και Έφηβοι / άτομα με προβλήματα  όρασης,  διαστάσεις  προσέγγισης  και παρεμβάσεις,  σύμφωνα  με τις  ανάγκες  από την οπτική  των  ατόμων με προβλήματα όρασης  και  της  οικογένειας τους»</w:t>
              </w:r>
            </w:p>
            <w:p w14:paraId="0E4ED87E" w14:textId="0BDB2DBF" w:rsidR="007F1E94" w:rsidRDefault="007F1E94" w:rsidP="007F1E94">
              <w:proofErr w:type="spellStart"/>
              <w:r>
                <w:t>Άγκαθα</w:t>
              </w:r>
              <w:proofErr w:type="spellEnd"/>
              <w:r>
                <w:t xml:space="preserve"> Καρρά, </w:t>
              </w:r>
              <w:r w:rsidR="00E80446">
                <w:t>ν</w:t>
              </w:r>
              <w:r>
                <w:t>ομικός</w:t>
              </w:r>
              <w:r w:rsidR="00E80446">
                <w:t>, αν</w:t>
              </w:r>
              <w:r>
                <w:t xml:space="preserve">απληρώτρια γενική γραμματέας της </w:t>
              </w:r>
              <w:r w:rsidR="00151F3F">
                <w:t>Ε</w:t>
              </w:r>
              <w:r>
                <w:t xml:space="preserve">θνικής </w:t>
              </w:r>
              <w:r w:rsidR="00151F3F">
                <w:t>Ο</w:t>
              </w:r>
              <w:r>
                <w:t xml:space="preserve">μοσπονδίας </w:t>
              </w:r>
              <w:r w:rsidR="00151F3F">
                <w:t>Τ</w:t>
              </w:r>
              <w:r>
                <w:t>υφλών</w:t>
              </w:r>
              <w:r w:rsidR="00151F3F">
                <w:t>, σ</w:t>
              </w:r>
              <w:r>
                <w:t xml:space="preserve">υνεργάτιδά του γενικού γραμματέα </w:t>
              </w:r>
              <w:r w:rsidR="00151F3F">
                <w:t>Κ</w:t>
              </w:r>
              <w:r>
                <w:t xml:space="preserve">οινωνικής </w:t>
              </w:r>
              <w:r w:rsidR="00151F3F">
                <w:t>Α</w:t>
              </w:r>
              <w:r>
                <w:t xml:space="preserve">λληλεγγύης και </w:t>
              </w:r>
              <w:r w:rsidR="00151F3F">
                <w:t>Κ</w:t>
              </w:r>
              <w:r>
                <w:t xml:space="preserve">αταπολέμησης της </w:t>
              </w:r>
              <w:r w:rsidR="00151F3F">
                <w:t>Φ</w:t>
              </w:r>
              <w:r>
                <w:t xml:space="preserve">τώχειας στο υπουργείο </w:t>
              </w:r>
              <w:r w:rsidR="00151F3F">
                <w:t>Ε</w:t>
              </w:r>
              <w:r>
                <w:t xml:space="preserve">ργασίας και </w:t>
              </w:r>
              <w:r w:rsidR="00151F3F">
                <w:t>Κ</w:t>
              </w:r>
              <w:r>
                <w:t xml:space="preserve">οινωνικών </w:t>
              </w:r>
              <w:r w:rsidR="00151F3F">
                <w:t>Υ</w:t>
              </w:r>
              <w:r>
                <w:t>ποθέσεων</w:t>
              </w:r>
            </w:p>
            <w:p w14:paraId="115578C6" w14:textId="4E6F862A" w:rsidR="007F1E94" w:rsidRPr="00151F3F" w:rsidRDefault="007F1E94" w:rsidP="007F1E94">
              <w:pPr>
                <w:rPr>
                  <w:b/>
                  <w:bCs/>
                </w:rPr>
              </w:pPr>
              <w:r w:rsidRPr="00151F3F">
                <w:rPr>
                  <w:b/>
                  <w:bCs/>
                </w:rPr>
                <w:t>«Πρόγραμμα σεξουαλικής αγωγής στους μαθητές και μαθήτριες με κώφωση και βαρηκοΐα: Προκλήσεις και εμπειρίες διδακτικής».</w:t>
              </w:r>
            </w:p>
            <w:p w14:paraId="579BCE46" w14:textId="77777777" w:rsidR="00151F3F" w:rsidRDefault="007F1E94" w:rsidP="007F1E94">
              <w:r>
                <w:t xml:space="preserve">Θεόδωρος </w:t>
              </w:r>
              <w:proofErr w:type="spellStart"/>
              <w:r>
                <w:t>Ρίκκου</w:t>
              </w:r>
              <w:proofErr w:type="spellEnd"/>
              <w:r>
                <w:t xml:space="preserve">, </w:t>
              </w:r>
              <w:r w:rsidR="00151F3F">
                <w:t>α</w:t>
              </w:r>
              <w:r>
                <w:t>ναπληρωτής διευθυντής Ειδικού Δημοτικού Σχολείου Κωφών/</w:t>
              </w:r>
              <w:r w:rsidR="00151F3F">
                <w:t>Βαρηκόων</w:t>
              </w:r>
              <w:r>
                <w:t xml:space="preserve"> Λυκόβρυσης - Πεύκης, εκπαιδευτικός Π.Ε.70</w:t>
              </w:r>
            </w:p>
            <w:p w14:paraId="214E70FF" w14:textId="5A24FA1B" w:rsidR="007F1E94" w:rsidRPr="00151F3F" w:rsidRDefault="007F1E94" w:rsidP="007F1E94">
              <w:pPr>
                <w:rPr>
                  <w:b/>
                  <w:bCs/>
                </w:rPr>
              </w:pPr>
              <w:r w:rsidRPr="00151F3F">
                <w:rPr>
                  <w:b/>
                  <w:bCs/>
                </w:rPr>
                <w:t>«Προσέγγιση  της  Σεξουαλικής  και Αναπαραγωγικής  Υγείας  στο πλαίσιο  της  κινητικής  αναπηρίας»</w:t>
              </w:r>
            </w:p>
            <w:p w14:paraId="2FFC74F8" w14:textId="6609F1B9" w:rsidR="007F1E94" w:rsidRDefault="007F1E94" w:rsidP="007F1E94">
              <w:r>
                <w:t xml:space="preserve">Μαρία </w:t>
              </w:r>
              <w:proofErr w:type="spellStart"/>
              <w:r>
                <w:t>Πυργελή</w:t>
              </w:r>
              <w:proofErr w:type="spellEnd"/>
              <w:r w:rsidR="00151F3F">
                <w:t xml:space="preserve">, </w:t>
              </w:r>
              <w:proofErr w:type="spellStart"/>
              <w:r w:rsidR="00151F3F">
                <w:t>φ</w:t>
              </w:r>
              <w:r>
                <w:t>υσίατρος</w:t>
              </w:r>
              <w:proofErr w:type="spellEnd"/>
              <w:r>
                <w:t xml:space="preserve"> </w:t>
              </w:r>
              <w:proofErr w:type="spellStart"/>
              <w:r>
                <w:t>MSc</w:t>
              </w:r>
              <w:proofErr w:type="spellEnd"/>
              <w:r>
                <w:t xml:space="preserve">, </w:t>
              </w:r>
              <w:proofErr w:type="spellStart"/>
              <w:r>
                <w:t>PhD</w:t>
              </w:r>
              <w:proofErr w:type="spellEnd"/>
              <w:r>
                <w:t>, SFEBPRM</w:t>
              </w:r>
              <w:r w:rsidR="00151F3F">
                <w:t>, πρ</w:t>
              </w:r>
              <w:r>
                <w:t>όεδρος Τμήματος Μελέτης Παιδιατρικής Αποκατάστασης ΕΕΦΙΑΠ</w:t>
              </w:r>
              <w:r w:rsidR="00151F3F">
                <w:t xml:space="preserve">, </w:t>
              </w:r>
              <w:r>
                <w:t>Εθνικός Συντονιστής EACD</w:t>
              </w:r>
              <w:r w:rsidR="00151F3F">
                <w:t>, ε</w:t>
              </w:r>
              <w:r>
                <w:t xml:space="preserve">πιστημονική </w:t>
              </w:r>
              <w:r w:rsidR="00151F3F">
                <w:t>δ</w:t>
              </w:r>
              <w:r>
                <w:t xml:space="preserve">ιευθύντρια ΕΛΕΠΑΠ </w:t>
              </w:r>
            </w:p>
            <w:p w14:paraId="58864A3F" w14:textId="2B558027" w:rsidR="007F1E94" w:rsidRPr="00151F3F" w:rsidRDefault="00151F3F" w:rsidP="007F1E94">
              <w:pPr>
                <w:rPr>
                  <w:b/>
                  <w:bCs/>
                </w:rPr>
              </w:pPr>
              <w:r w:rsidRPr="00151F3F">
                <w:rPr>
                  <w:b/>
                  <w:bCs/>
                </w:rPr>
                <w:lastRenderedPageBreak/>
                <w:t>«</w:t>
              </w:r>
              <w:r w:rsidR="007F1E94" w:rsidRPr="00151F3F">
                <w:rPr>
                  <w:b/>
                  <w:bCs/>
                </w:rPr>
                <w:t>Πρόγραμμα Κοινωνικές Δεξιότητες και Σεξουαλική Αγωγή στο Ίδρυμα Προστασίας Παιδιών και Νέων με Αναπτυξιακές Διαταραχές “Θεοτόκος” : Αναγκαιότητα ή Πολυτέλεια</w:t>
              </w:r>
              <w:r w:rsidRPr="00151F3F">
                <w:rPr>
                  <w:b/>
                  <w:bCs/>
                </w:rPr>
                <w:t>»</w:t>
              </w:r>
              <w:r w:rsidR="007F1E94" w:rsidRPr="00151F3F">
                <w:rPr>
                  <w:b/>
                  <w:bCs/>
                </w:rPr>
                <w:t>;</w:t>
              </w:r>
            </w:p>
            <w:p w14:paraId="1AA9177E" w14:textId="0B7CB397" w:rsidR="00151F3F" w:rsidRDefault="007F1E94" w:rsidP="00151F3F">
              <w:r>
                <w:t xml:space="preserve">Αφροδίτη </w:t>
              </w:r>
              <w:proofErr w:type="spellStart"/>
              <w:r>
                <w:t>Κορογιαννάκη</w:t>
              </w:r>
              <w:proofErr w:type="spellEnd"/>
              <w:r w:rsidR="00151F3F">
                <w:t xml:space="preserve">, </w:t>
              </w:r>
              <w:r w:rsidR="00151F3F" w:rsidRPr="00151F3F">
                <w:t xml:space="preserve">αναπτυξιακή ψυχολόγος </w:t>
              </w:r>
              <w:proofErr w:type="spellStart"/>
              <w:r w:rsidR="00151F3F" w:rsidRPr="00151F3F">
                <w:t>MSc</w:t>
              </w:r>
              <w:proofErr w:type="spellEnd"/>
              <w:r w:rsidR="00151F3F">
                <w:t xml:space="preserve">, </w:t>
              </w:r>
              <w:r w:rsidR="00151F3F" w:rsidRPr="00151F3F">
                <w:t xml:space="preserve">συστημική θεραπεύτρια οικογένειας                                   </w:t>
              </w:r>
              <w:r>
                <w:t xml:space="preserve">                                             Ιωάννα </w:t>
              </w:r>
              <w:proofErr w:type="spellStart"/>
              <w:r>
                <w:t>Σαρκίρη</w:t>
              </w:r>
              <w:proofErr w:type="spellEnd"/>
              <w:r w:rsidR="00151F3F">
                <w:t>, κοινωνική λειτουργός</w:t>
              </w:r>
            </w:p>
            <w:p w14:paraId="5F7C6AF2" w14:textId="77777777" w:rsidR="007F1E94" w:rsidRPr="00151F3F" w:rsidRDefault="007F1E94" w:rsidP="007F1E94">
              <w:pPr>
                <w:rPr>
                  <w:b/>
                  <w:bCs/>
                </w:rPr>
              </w:pPr>
              <w:r w:rsidRPr="00151F3F">
                <w:rPr>
                  <w:b/>
                  <w:bCs/>
                </w:rPr>
                <w:t>14.00  -  14.30   ΔΙΑΛΕΙΜΜΑ</w:t>
              </w:r>
            </w:p>
            <w:p w14:paraId="68534AFF" w14:textId="15132EE5" w:rsidR="007F1E94" w:rsidRPr="00151F3F" w:rsidRDefault="007F1E94" w:rsidP="007F1E94">
              <w:pPr>
                <w:rPr>
                  <w:b/>
                  <w:bCs/>
                </w:rPr>
              </w:pPr>
              <w:r w:rsidRPr="00151F3F">
                <w:rPr>
                  <w:b/>
                  <w:bCs/>
                </w:rPr>
                <w:t>14.30  -  16.30</w:t>
              </w:r>
              <w:r w:rsidR="00151F3F" w:rsidRPr="00151F3F">
                <w:rPr>
                  <w:b/>
                  <w:bCs/>
                </w:rPr>
                <w:t xml:space="preserve"> </w:t>
              </w:r>
              <w:r w:rsidRPr="00151F3F">
                <w:rPr>
                  <w:b/>
                  <w:bCs/>
                </w:rPr>
                <w:t>ΕΡΓΑΣΤΗΡΙΑ</w:t>
              </w:r>
            </w:p>
            <w:p w14:paraId="2E6EFFDB" w14:textId="1BFACAB4" w:rsidR="007F1E94" w:rsidRPr="00151F3F" w:rsidRDefault="007F1E94" w:rsidP="007F1E94">
              <w:pPr>
                <w:rPr>
                  <w:b/>
                  <w:bCs/>
                </w:rPr>
              </w:pPr>
              <w:r w:rsidRPr="00151F3F">
                <w:rPr>
                  <w:b/>
                  <w:bCs/>
                </w:rPr>
                <w:t>«Γονείς, συνοδεύοντας τα παιδιά τους σε ένα πρόγραμμα Σεξουαλικής Αγωγής»</w:t>
              </w:r>
            </w:p>
            <w:p w14:paraId="1DF90F70" w14:textId="3FDD1607" w:rsidR="00751DB1" w:rsidRDefault="00151F3F" w:rsidP="00751DB1">
              <w:r w:rsidRPr="00151F3F">
                <w:t xml:space="preserve">Αφροδίτη </w:t>
              </w:r>
              <w:proofErr w:type="spellStart"/>
              <w:r w:rsidRPr="00151F3F">
                <w:t>Κορογιαννάκη</w:t>
              </w:r>
              <w:proofErr w:type="spellEnd"/>
              <w:r w:rsidRPr="00151F3F">
                <w:t xml:space="preserve">, αναπτυξιακή ψυχολόγος </w:t>
              </w:r>
              <w:proofErr w:type="spellStart"/>
              <w:r w:rsidRPr="00151F3F">
                <w:t>MSc</w:t>
              </w:r>
              <w:proofErr w:type="spellEnd"/>
              <w:r w:rsidRPr="00151F3F">
                <w:t>,</w:t>
              </w:r>
              <w:r>
                <w:t xml:space="preserve"> </w:t>
              </w:r>
              <w:r w:rsidRPr="00151F3F">
                <w:t xml:space="preserve">συστημική θεραπεύτρια οικογένειας                                                                                Ιωάννα </w:t>
              </w:r>
              <w:proofErr w:type="spellStart"/>
              <w:r w:rsidRPr="00151F3F">
                <w:t>Σαρκίρη</w:t>
              </w:r>
              <w:proofErr w:type="spellEnd"/>
              <w:r w:rsidRPr="00151F3F">
                <w:t>, κοινωνική λειτουργός</w:t>
              </w:r>
            </w:p>
            <w:p w14:paraId="74A30CEA" w14:textId="77FA5E87" w:rsidR="0076008A" w:rsidRDefault="00FE2D18"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FA4A" w14:textId="77777777" w:rsidR="00FE2D18" w:rsidRDefault="00FE2D18" w:rsidP="00A5663B">
      <w:pPr>
        <w:spacing w:after="0" w:line="240" w:lineRule="auto"/>
      </w:pPr>
      <w:r>
        <w:separator/>
      </w:r>
    </w:p>
    <w:p w14:paraId="37CFC01A" w14:textId="77777777" w:rsidR="00FE2D18" w:rsidRDefault="00FE2D18"/>
  </w:endnote>
  <w:endnote w:type="continuationSeparator" w:id="0">
    <w:p w14:paraId="5C1D8AF4" w14:textId="77777777" w:rsidR="00FE2D18" w:rsidRDefault="00FE2D18" w:rsidP="00A5663B">
      <w:pPr>
        <w:spacing w:after="0" w:line="240" w:lineRule="auto"/>
      </w:pPr>
      <w:r>
        <w:continuationSeparator/>
      </w:r>
    </w:p>
    <w:p w14:paraId="74689A1D" w14:textId="77777777" w:rsidR="00FE2D18" w:rsidRDefault="00FE2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FE2D18"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AF1E" w14:textId="77777777" w:rsidR="00FE2D18" w:rsidRDefault="00FE2D18" w:rsidP="00A5663B">
      <w:pPr>
        <w:spacing w:after="0" w:line="240" w:lineRule="auto"/>
      </w:pPr>
      <w:bookmarkStart w:id="0" w:name="_Hlk484772647"/>
      <w:bookmarkEnd w:id="0"/>
      <w:r>
        <w:separator/>
      </w:r>
    </w:p>
    <w:p w14:paraId="4E23CDEA" w14:textId="77777777" w:rsidR="00FE2D18" w:rsidRDefault="00FE2D18"/>
  </w:footnote>
  <w:footnote w:type="continuationSeparator" w:id="0">
    <w:p w14:paraId="569D8CC9" w14:textId="77777777" w:rsidR="00FE2D18" w:rsidRDefault="00FE2D18" w:rsidP="00A5663B">
      <w:pPr>
        <w:spacing w:after="0" w:line="240" w:lineRule="auto"/>
      </w:pPr>
      <w:r>
        <w:continuationSeparator/>
      </w:r>
    </w:p>
    <w:p w14:paraId="752ECD96" w14:textId="77777777" w:rsidR="00FE2D18" w:rsidRDefault="00FE2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FE2D1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51F3F"/>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4350"/>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2F2"/>
    <w:rsid w:val="00423508"/>
    <w:rsid w:val="004274AB"/>
    <w:rsid w:val="004355A3"/>
    <w:rsid w:val="004443A9"/>
    <w:rsid w:val="004446CA"/>
    <w:rsid w:val="00472CFE"/>
    <w:rsid w:val="00483ACE"/>
    <w:rsid w:val="00486A3F"/>
    <w:rsid w:val="004A2EF2"/>
    <w:rsid w:val="004A6201"/>
    <w:rsid w:val="004B064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44F6"/>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7F1E94"/>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A532F"/>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E0CC4"/>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0446"/>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B1C7A"/>
    <w:rsid w:val="00FC61EC"/>
    <w:rsid w:val="00FE2D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F1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us02web.zoom.us/j/89670458085?pwd=U1l4eU8rcndhY05YVzdzdFdBcFhPUT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B3087"/>
    <w:rsid w:val="00550D21"/>
    <w:rsid w:val="005E1B4F"/>
    <w:rsid w:val="007902BF"/>
    <w:rsid w:val="009E0370"/>
    <w:rsid w:val="00A83EFD"/>
    <w:rsid w:val="00AB7694"/>
    <w:rsid w:val="00D1211F"/>
    <w:rsid w:val="00D751A3"/>
    <w:rsid w:val="00EC0875"/>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0</TotalTime>
  <Pages>3</Pages>
  <Words>884</Words>
  <Characters>4778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Ομοσπονδία Κωφών Ελλάδος</cp:lastModifiedBy>
  <cp:revision>2</cp:revision>
  <cp:lastPrinted>2017-05-26T15:11:00Z</cp:lastPrinted>
  <dcterms:created xsi:type="dcterms:W3CDTF">2022-04-01T07:20:00Z</dcterms:created>
  <dcterms:modified xsi:type="dcterms:W3CDTF">2022-04-01T07:20:00Z</dcterms:modified>
  <cp:contentStatus/>
  <dc:language>Ελληνικά</dc:language>
  <cp:version>am-20180624</cp:version>
</cp:coreProperties>
</file>